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26F54200" w:rsidR="008D5B2A" w:rsidRDefault="008D5B2A" w:rsidP="00CE50E8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A54CD4">
              <w:t>2</w:t>
            </w:r>
            <w:r w:rsidR="00CE50E8">
              <w:t>7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3518-9E77-4EF6-A752-A0733D4D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2020-01-23T20:06:00Z</dcterms:created>
  <dcterms:modified xsi:type="dcterms:W3CDTF">2020-01-23T20:06:00Z</dcterms:modified>
</cp:coreProperties>
</file>